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9B" w:rsidRDefault="0065609B" w:rsidP="007F2E54">
      <w:pPr>
        <w:jc w:val="center"/>
        <w:rPr>
          <w:rFonts w:asciiTheme="minorHAnsi" w:hAnsiTheme="minorHAnsi"/>
          <w:b/>
          <w:sz w:val="36"/>
        </w:rPr>
      </w:pPr>
    </w:p>
    <w:p w:rsidR="00AB6384" w:rsidRPr="00AF3A23" w:rsidRDefault="00AB6384" w:rsidP="007F2E54">
      <w:pPr>
        <w:jc w:val="center"/>
        <w:rPr>
          <w:rFonts w:asciiTheme="minorHAnsi" w:hAnsiTheme="minorHAnsi"/>
          <w:b/>
          <w:sz w:val="36"/>
        </w:rPr>
      </w:pPr>
      <w:r w:rsidRPr="00E50AF2">
        <w:rPr>
          <w:rFonts w:asciiTheme="minorHAnsi" w:hAnsiTheme="minorHAnsi"/>
          <w:b/>
          <w:sz w:val="36"/>
        </w:rPr>
        <w:t>SPRAWOZDANIE</w:t>
      </w:r>
    </w:p>
    <w:p w:rsidR="00AB6384" w:rsidRPr="00AF3A23" w:rsidRDefault="00AB6384" w:rsidP="007F2E54">
      <w:pPr>
        <w:jc w:val="center"/>
        <w:rPr>
          <w:rFonts w:asciiTheme="minorHAnsi" w:hAnsiTheme="minorHAnsi"/>
          <w:b/>
          <w:sz w:val="36"/>
        </w:rPr>
      </w:pPr>
    </w:p>
    <w:p w:rsidR="00AB6384" w:rsidRPr="00AF3A23" w:rsidRDefault="00AB6384" w:rsidP="007F2E54">
      <w:pPr>
        <w:jc w:val="center"/>
        <w:rPr>
          <w:rFonts w:asciiTheme="minorHAnsi" w:hAnsiTheme="minorHAnsi"/>
          <w:b/>
          <w:sz w:val="36"/>
        </w:rPr>
      </w:pPr>
      <w:r w:rsidRPr="00AF3A23">
        <w:rPr>
          <w:rFonts w:asciiTheme="minorHAnsi" w:hAnsiTheme="minorHAnsi"/>
          <w:b/>
          <w:sz w:val="36"/>
        </w:rPr>
        <w:t>z wykorzystania darowizny</w:t>
      </w:r>
    </w:p>
    <w:p w:rsidR="00AB6384" w:rsidRPr="00AF3A23" w:rsidRDefault="00AB6384" w:rsidP="007F2E54">
      <w:pPr>
        <w:jc w:val="both"/>
        <w:rPr>
          <w:rFonts w:asciiTheme="minorHAnsi" w:hAnsiTheme="minorHAnsi"/>
        </w:rPr>
      </w:pPr>
    </w:p>
    <w:p w:rsidR="00AB6384" w:rsidRPr="00AF3A23" w:rsidRDefault="00AB6384" w:rsidP="007F2E54">
      <w:pPr>
        <w:jc w:val="both"/>
        <w:rPr>
          <w:rFonts w:asciiTheme="minorHAnsi" w:hAnsiTheme="minorHAnsi"/>
        </w:rPr>
      </w:pPr>
    </w:p>
    <w:p w:rsidR="00AB6384" w:rsidRDefault="00AB6384" w:rsidP="00A31ED7">
      <w:pPr>
        <w:jc w:val="both"/>
        <w:rPr>
          <w:rFonts w:asciiTheme="minorHAnsi" w:hAnsiTheme="minorHAnsi" w:cstheme="minorHAnsi"/>
        </w:rPr>
      </w:pPr>
      <w:r w:rsidRPr="007C5960">
        <w:rPr>
          <w:rFonts w:asciiTheme="minorHAnsi" w:hAnsiTheme="minorHAnsi" w:cstheme="minorHAnsi"/>
        </w:rPr>
        <w:t xml:space="preserve">Wywiązując się z obowiązku przedłożenia Darczyńcy sprawozdania ze sposobu wykorzystania kwoty darowizny przez </w:t>
      </w:r>
      <w:r w:rsidR="0094542C" w:rsidRPr="002D0D44">
        <w:rPr>
          <w:rFonts w:asciiTheme="minorHAnsi" w:hAnsiTheme="minorHAnsi" w:cstheme="minorHAnsi"/>
        </w:rPr>
        <w:t>Obdarowanego</w:t>
      </w:r>
      <w:r w:rsidR="0094542C">
        <w:rPr>
          <w:rFonts w:asciiTheme="minorHAnsi" w:hAnsiTheme="minorHAnsi" w:cstheme="minorHAnsi"/>
          <w:b/>
        </w:rPr>
        <w:t xml:space="preserve"> </w:t>
      </w:r>
      <w:r w:rsidRPr="007C5960">
        <w:rPr>
          <w:rFonts w:asciiTheme="minorHAnsi" w:hAnsiTheme="minorHAnsi" w:cstheme="minorHAnsi"/>
        </w:rPr>
        <w:t xml:space="preserve">informujemy, że: </w:t>
      </w:r>
    </w:p>
    <w:p w:rsidR="00E50AF2" w:rsidRPr="004115A2" w:rsidRDefault="00E50AF2" w:rsidP="00A31ED7">
      <w:pPr>
        <w:jc w:val="both"/>
        <w:rPr>
          <w:rFonts w:asciiTheme="minorHAnsi" w:hAnsiTheme="minorHAnsi" w:cstheme="minorHAnsi"/>
        </w:rPr>
      </w:pPr>
    </w:p>
    <w:p w:rsidR="002E7639" w:rsidRDefault="008A7F96" w:rsidP="003475B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</w:rPr>
      </w:pPr>
      <w:r w:rsidRPr="00165B39">
        <w:rPr>
          <w:rFonts w:asciiTheme="minorHAnsi" w:hAnsiTheme="minorHAnsi" w:cstheme="minorHAnsi"/>
        </w:rPr>
        <w:t>K</w:t>
      </w:r>
      <w:r w:rsidR="00AB6384" w:rsidRPr="00165B39">
        <w:rPr>
          <w:rFonts w:asciiTheme="minorHAnsi" w:hAnsiTheme="minorHAnsi" w:cstheme="minorHAnsi"/>
        </w:rPr>
        <w:t xml:space="preserve">wota darowizny w wysokości </w:t>
      </w:r>
      <w:r w:rsidR="002E7639">
        <w:rPr>
          <w:rFonts w:asciiTheme="minorHAnsi" w:hAnsiTheme="minorHAnsi" w:cstheme="minorHAnsi"/>
        </w:rPr>
        <w:t>………</w:t>
      </w:r>
      <w:r w:rsidR="00D14142">
        <w:rPr>
          <w:rFonts w:asciiTheme="minorHAnsi" w:hAnsiTheme="minorHAnsi" w:cstheme="minorHAnsi"/>
        </w:rPr>
        <w:t>…………………………………………</w:t>
      </w:r>
      <w:r w:rsidR="002E7639">
        <w:rPr>
          <w:rFonts w:asciiTheme="minorHAnsi" w:hAnsiTheme="minorHAnsi" w:cstheme="minorHAnsi"/>
        </w:rPr>
        <w:t>……………..</w:t>
      </w:r>
      <w:r w:rsidR="0084279C" w:rsidRPr="00165B39">
        <w:rPr>
          <w:rFonts w:asciiTheme="minorHAnsi" w:hAnsiTheme="minorHAnsi" w:cstheme="minorHAnsi"/>
        </w:rPr>
        <w:t xml:space="preserve"> </w:t>
      </w:r>
      <w:r w:rsidR="00AD7B42" w:rsidRPr="00165B39">
        <w:rPr>
          <w:rFonts w:asciiTheme="minorHAnsi" w:hAnsiTheme="minorHAnsi" w:cstheme="minorHAnsi"/>
        </w:rPr>
        <w:t>(słownie</w:t>
      </w:r>
      <w:r w:rsidR="007202C5">
        <w:rPr>
          <w:rFonts w:asciiTheme="minorHAnsi" w:hAnsiTheme="minorHAnsi" w:cstheme="minorHAnsi"/>
        </w:rPr>
        <w:t xml:space="preserve">: </w:t>
      </w:r>
      <w:r w:rsidR="002E7639">
        <w:rPr>
          <w:rFonts w:asciiTheme="minorHAnsi" w:hAnsiTheme="minorHAnsi" w:cstheme="minorHAnsi"/>
        </w:rPr>
        <w:t>…………………………………………………………</w:t>
      </w:r>
      <w:r w:rsidR="00AD7B42" w:rsidRPr="00165B39">
        <w:rPr>
          <w:rFonts w:asciiTheme="minorHAnsi" w:hAnsiTheme="minorHAnsi" w:cstheme="minorHAnsi"/>
        </w:rPr>
        <w:t xml:space="preserve">), </w:t>
      </w:r>
      <w:r w:rsidR="00AB6384" w:rsidRPr="00165B39">
        <w:rPr>
          <w:rFonts w:asciiTheme="minorHAnsi" w:hAnsiTheme="minorHAnsi" w:cstheme="minorHAnsi"/>
        </w:rPr>
        <w:t>została przeznaczona zgodnie z Umową Darowizny zawartą między Fundacją PGNiG im. Ignacego Łukasiewicza a</w:t>
      </w:r>
      <w:r w:rsidR="002E7639">
        <w:rPr>
          <w:rFonts w:asciiTheme="minorHAnsi" w:hAnsiTheme="minorHAnsi" w:cstheme="minorHAnsi"/>
        </w:rPr>
        <w:t xml:space="preserve"> ……………………………………………………………………………………………….</w:t>
      </w:r>
    </w:p>
    <w:p w:rsidR="002E7639" w:rsidRDefault="00A234E4" w:rsidP="002E7639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475BD" w:rsidRPr="00124272">
        <w:rPr>
          <w:rFonts w:asciiTheme="minorHAnsi" w:hAnsiTheme="minorHAnsi" w:cstheme="minorHAnsi"/>
          <w:b/>
        </w:rPr>
        <w:fldChar w:fldCharType="begin"/>
      </w:r>
      <w:r w:rsidR="003475BD" w:rsidRPr="00124272">
        <w:rPr>
          <w:rFonts w:asciiTheme="minorHAnsi" w:hAnsiTheme="minorHAnsi" w:cstheme="minorHAnsi"/>
          <w:b/>
        </w:rPr>
        <w:instrText xml:space="preserve"> MERGEFIELD odmieniona_nazwa </w:instrText>
      </w:r>
      <w:r w:rsidR="003475BD" w:rsidRPr="00124272">
        <w:rPr>
          <w:rFonts w:asciiTheme="minorHAnsi" w:hAnsiTheme="minorHAnsi" w:cstheme="minorHAnsi"/>
          <w:b/>
        </w:rPr>
        <w:fldChar w:fldCharType="end"/>
      </w:r>
      <w:r w:rsidR="001251C6" w:rsidRPr="00165B39">
        <w:rPr>
          <w:rFonts w:asciiTheme="minorHAnsi" w:hAnsiTheme="minorHAnsi" w:cstheme="minorHAnsi"/>
        </w:rPr>
        <w:t xml:space="preserve"> </w:t>
      </w:r>
      <w:r w:rsidR="00C42A0A" w:rsidRPr="003475BD">
        <w:rPr>
          <w:rFonts w:asciiTheme="minorHAnsi" w:eastAsiaTheme="minorHAnsi" w:hAnsiTheme="minorHAnsi" w:cstheme="minorHAnsi"/>
          <w:bCs/>
          <w:iCs/>
          <w:lang w:eastAsia="en-US"/>
        </w:rPr>
        <w:t xml:space="preserve">z siedzibą </w:t>
      </w:r>
      <w:r w:rsidR="0075193A" w:rsidRPr="003475BD">
        <w:rPr>
          <w:rFonts w:asciiTheme="minorHAnsi" w:eastAsiaTheme="minorHAnsi" w:hAnsiTheme="minorHAnsi" w:cstheme="minorHAnsi"/>
          <w:bCs/>
          <w:iCs/>
          <w:lang w:eastAsia="en-US"/>
        </w:rPr>
        <w:fldChar w:fldCharType="begin"/>
      </w:r>
      <w:r w:rsidR="0075193A" w:rsidRPr="003475BD">
        <w:rPr>
          <w:rFonts w:asciiTheme="minorHAnsi" w:eastAsiaTheme="minorHAnsi" w:hAnsiTheme="minorHAnsi" w:cstheme="minorHAnsi"/>
          <w:bCs/>
          <w:iCs/>
          <w:lang w:eastAsia="en-US"/>
        </w:rPr>
        <w:instrText xml:space="preserve"> MERGEFIELD z_siedzibą_w </w:instrText>
      </w:r>
      <w:r w:rsidR="0075193A" w:rsidRPr="003475BD">
        <w:rPr>
          <w:rFonts w:asciiTheme="minorHAnsi" w:eastAsiaTheme="minorHAnsi" w:hAnsiTheme="minorHAnsi" w:cstheme="minorHAnsi"/>
          <w:bCs/>
          <w:iCs/>
          <w:lang w:eastAsia="en-US"/>
        </w:rPr>
        <w:fldChar w:fldCharType="end"/>
      </w:r>
      <w:r w:rsidR="0075193A" w:rsidRPr="003475BD">
        <w:rPr>
          <w:rFonts w:asciiTheme="minorHAnsi" w:eastAsiaTheme="minorHAnsi" w:hAnsiTheme="minorHAnsi" w:cstheme="minorHAnsi"/>
          <w:bCs/>
          <w:iCs/>
          <w:lang w:eastAsia="en-US"/>
        </w:rPr>
        <w:t xml:space="preserve"> </w:t>
      </w:r>
      <w:r w:rsidR="00C42A0A" w:rsidRPr="003475BD">
        <w:rPr>
          <w:rFonts w:asciiTheme="minorHAnsi" w:hAnsiTheme="minorHAnsi" w:cstheme="minorHAnsi"/>
        </w:rPr>
        <w:t>z przeznaczeniem przedmiotu darowizny</w:t>
      </w:r>
      <w:r w:rsidR="00D566D4">
        <w:rPr>
          <w:rFonts w:asciiTheme="minorHAnsi" w:hAnsiTheme="minorHAnsi" w:cstheme="minorHAnsi"/>
        </w:rPr>
        <w:t xml:space="preserve"> na działania związane</w:t>
      </w:r>
      <w:r w:rsidR="00455BA3">
        <w:rPr>
          <w:rFonts w:asciiTheme="minorHAnsi" w:hAnsiTheme="minorHAnsi" w:cstheme="minorHAnsi"/>
        </w:rPr>
        <w:t xml:space="preserve"> </w:t>
      </w:r>
      <w:r w:rsidR="002E7639">
        <w:rPr>
          <w:rFonts w:asciiTheme="minorHAnsi" w:hAnsiTheme="minorHAnsi" w:cstheme="minorHAnsi"/>
        </w:rPr>
        <w:t>z</w:t>
      </w:r>
    </w:p>
    <w:p w:rsidR="0084279C" w:rsidRPr="003475BD" w:rsidRDefault="002E7639" w:rsidP="002E7639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  <w:r w:rsidR="00165B39" w:rsidRPr="003475BD">
        <w:rPr>
          <w:rFonts w:asciiTheme="minorHAnsi" w:hAnsiTheme="minorHAnsi" w:cstheme="minorHAnsi"/>
        </w:rPr>
        <w:fldChar w:fldCharType="begin"/>
      </w:r>
      <w:r w:rsidR="00165B39" w:rsidRPr="003475BD">
        <w:rPr>
          <w:rFonts w:asciiTheme="minorHAnsi" w:hAnsiTheme="minorHAnsi" w:cstheme="minorHAnsi"/>
        </w:rPr>
        <w:instrText xml:space="preserve"> MERGEFIELD na_działania_związane_z </w:instrText>
      </w:r>
      <w:r w:rsidR="00165B39" w:rsidRPr="003475B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A0A" w:rsidRPr="00165B39" w:rsidRDefault="00C42A0A" w:rsidP="00493C4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65B39">
        <w:rPr>
          <w:rFonts w:asciiTheme="minorHAnsi" w:hAnsiTheme="minorHAnsi" w:cstheme="minorHAnsi"/>
        </w:rPr>
        <w:t xml:space="preserve">Przedmiot darowizny został przeznaczony na niżej wymienione wydatki:  </w:t>
      </w:r>
    </w:p>
    <w:p w:rsidR="00AB6384" w:rsidRPr="00165B39" w:rsidRDefault="00AB6384" w:rsidP="00625D56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165B3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AB6384" w:rsidRPr="00165B39" w:rsidRDefault="00AB6384" w:rsidP="00625D56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165B3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AB6384" w:rsidRPr="00165B39" w:rsidRDefault="00AB6384" w:rsidP="00625D56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165B3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AB6384" w:rsidRPr="00165B39" w:rsidRDefault="00AB6384" w:rsidP="00625D56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165B3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AB6384" w:rsidRPr="00165B39" w:rsidRDefault="00AB6384" w:rsidP="00625D56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165B3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AB6384" w:rsidRPr="00AF3A23" w:rsidRDefault="00AB6384" w:rsidP="007F2E54">
      <w:pPr>
        <w:jc w:val="both"/>
        <w:rPr>
          <w:rFonts w:asciiTheme="minorHAnsi" w:hAnsiTheme="minorHAnsi"/>
        </w:rPr>
      </w:pPr>
    </w:p>
    <w:p w:rsidR="00B513DA" w:rsidRPr="00AF3A23" w:rsidRDefault="00B513DA" w:rsidP="00B513DA">
      <w:pPr>
        <w:jc w:val="both"/>
        <w:rPr>
          <w:rFonts w:asciiTheme="minorHAnsi" w:hAnsiTheme="minorHAnsi"/>
        </w:rPr>
      </w:pPr>
      <w:r w:rsidRPr="00AF3A23">
        <w:rPr>
          <w:rFonts w:asciiTheme="minorHAnsi" w:hAnsiTheme="minorHAnsi"/>
        </w:rPr>
        <w:t>Do niniejszego sprawozdania załączam rachunki / faktury VAT / dowody zakupu</w:t>
      </w:r>
      <w:r>
        <w:rPr>
          <w:rFonts w:asciiTheme="minorHAnsi" w:hAnsiTheme="minorHAnsi"/>
        </w:rPr>
        <w:t xml:space="preserve"> zawierające opis</w:t>
      </w:r>
      <w:r w:rsidRPr="000A1A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„sfinansowano</w:t>
      </w:r>
      <w:r w:rsidRPr="000A1A0E">
        <w:rPr>
          <w:rFonts w:asciiTheme="minorHAnsi" w:hAnsiTheme="minorHAnsi"/>
        </w:rPr>
        <w:t xml:space="preserve"> ze środków Fundacji PGNiG im. Ignacego Łukasiewicza w ramach umowy darowizny z dnia</w:t>
      </w:r>
      <w:r>
        <w:rPr>
          <w:rFonts w:asciiTheme="minorHAnsi" w:hAnsiTheme="minorHAnsi"/>
        </w:rPr>
        <w:t xml:space="preserve"> […]” i </w:t>
      </w:r>
      <w:r w:rsidRPr="00AF3A23">
        <w:rPr>
          <w:rFonts w:asciiTheme="minorHAnsi" w:hAnsiTheme="minorHAnsi"/>
        </w:rPr>
        <w:t xml:space="preserve">potwierdzające dane przedstawione w punkcie 2. </w:t>
      </w:r>
    </w:p>
    <w:p w:rsidR="00B513DA" w:rsidRDefault="00B513DA" w:rsidP="0038075D">
      <w:pPr>
        <w:jc w:val="center"/>
        <w:rPr>
          <w:rFonts w:asciiTheme="minorHAnsi" w:hAnsiTheme="minorHAnsi"/>
        </w:rPr>
      </w:pPr>
    </w:p>
    <w:p w:rsidR="0038075D" w:rsidRDefault="00D74C44" w:rsidP="0038075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</w:t>
      </w:r>
      <w:r w:rsidR="0038075D">
        <w:rPr>
          <w:rFonts w:asciiTheme="minorHAnsi" w:hAnsiTheme="minorHAnsi"/>
        </w:rPr>
        <w:t>OBDAROWANY</w:t>
      </w:r>
    </w:p>
    <w:p w:rsidR="0038075D" w:rsidRDefault="0038075D" w:rsidP="0038075D">
      <w:pPr>
        <w:jc w:val="center"/>
        <w:rPr>
          <w:rFonts w:asciiTheme="minorHAnsi" w:hAnsiTheme="minorHAnsi"/>
        </w:rPr>
      </w:pPr>
    </w:p>
    <w:p w:rsidR="00D14142" w:rsidRDefault="00D14142" w:rsidP="0038075D">
      <w:pPr>
        <w:jc w:val="center"/>
        <w:rPr>
          <w:rFonts w:asciiTheme="minorHAnsi" w:hAnsiTheme="minorHAnsi"/>
        </w:rPr>
      </w:pPr>
    </w:p>
    <w:p w:rsidR="00D14142" w:rsidRDefault="00D14142" w:rsidP="0038075D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38075D" w:rsidRPr="00AF3A23" w:rsidRDefault="0038075D" w:rsidP="0038075D">
      <w:pPr>
        <w:ind w:left="4320"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&lt;miejscowość, data i podpis&gt;</w:t>
      </w:r>
    </w:p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</w:tblGrid>
      <w:tr w:rsidR="006D6398" w:rsidRPr="00AF3A23" w:rsidTr="006D6398">
        <w:tc>
          <w:tcPr>
            <w:tcW w:w="3512" w:type="dxa"/>
            <w:vAlign w:val="center"/>
          </w:tcPr>
          <w:p w:rsidR="006D6398" w:rsidRPr="00AF3A23" w:rsidRDefault="006D6398" w:rsidP="006D6398">
            <w:pPr>
              <w:jc w:val="center"/>
              <w:rPr>
                <w:rFonts w:asciiTheme="minorHAnsi" w:hAnsiTheme="minorHAnsi"/>
              </w:rPr>
            </w:pPr>
          </w:p>
        </w:tc>
      </w:tr>
      <w:tr w:rsidR="0038075D" w:rsidRPr="00AF3A23" w:rsidTr="006D6398">
        <w:tc>
          <w:tcPr>
            <w:tcW w:w="3512" w:type="dxa"/>
            <w:vAlign w:val="center"/>
          </w:tcPr>
          <w:p w:rsidR="0038075D" w:rsidRPr="00AF3A23" w:rsidRDefault="0038075D" w:rsidP="006D639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D6398" w:rsidRPr="00486A89" w:rsidRDefault="006D6398" w:rsidP="00AD7B42">
      <w:pPr>
        <w:spacing w:line="360" w:lineRule="auto"/>
        <w:rPr>
          <w:rFonts w:ascii="Calibri" w:hAnsi="Calibri"/>
        </w:rPr>
      </w:pPr>
    </w:p>
    <w:sectPr w:rsidR="006D6398" w:rsidRPr="00486A89" w:rsidSect="00033CAE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70" w:rsidRDefault="009C4370">
      <w:r>
        <w:separator/>
      </w:r>
    </w:p>
  </w:endnote>
  <w:endnote w:type="continuationSeparator" w:id="0">
    <w:p w:rsidR="009C4370" w:rsidRDefault="009C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70" w:rsidRDefault="009C4370">
      <w:r>
        <w:separator/>
      </w:r>
    </w:p>
  </w:footnote>
  <w:footnote w:type="continuationSeparator" w:id="0">
    <w:p w:rsidR="009C4370" w:rsidRDefault="009C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13" w:rsidRDefault="0065609B" w:rsidP="005E3C01">
    <w:pPr>
      <w:pStyle w:val="Nagwek"/>
      <w:spacing w:before="240"/>
      <w:jc w:val="center"/>
    </w:pPr>
    <w:r w:rsidRPr="00066ABF">
      <w:rPr>
        <w:b/>
        <w:noProof/>
      </w:rPr>
      <w:drawing>
        <wp:anchor distT="0" distB="0" distL="114300" distR="114300" simplePos="0" relativeHeight="251660288" behindDoc="1" locked="0" layoutInCell="1" allowOverlap="1" wp14:anchorId="5B987CB0" wp14:editId="03F44196">
          <wp:simplePos x="0" y="0"/>
          <wp:positionH relativeFrom="margin">
            <wp:posOffset>1515491</wp:posOffset>
          </wp:positionH>
          <wp:positionV relativeFrom="paragraph">
            <wp:posOffset>-344805</wp:posOffset>
          </wp:positionV>
          <wp:extent cx="2819400" cy="973806"/>
          <wp:effectExtent l="0" t="0" r="0" b="0"/>
          <wp:wrapNone/>
          <wp:docPr id="5" name="Obraz 5" descr="C:\Users\anna.zdrojewska\AppData\Local\Microsoft\Windows\INetCache\Content.Outlook\V0XKNARC\GO-PGNiG_Fundacja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drojewska\AppData\Local\Microsoft\Windows\INetCache\Content.Outlook\V0XKNARC\GO-PGNiG_Fundacja_RGB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7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113">
      <w:rPr>
        <w:szCs w:val="20"/>
      </w:rPr>
      <w:softHyphen/>
    </w:r>
    <w:r w:rsidR="005C6113">
      <w:rPr>
        <w:szCs w:val="2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A83"/>
    <w:multiLevelType w:val="hybridMultilevel"/>
    <w:tmpl w:val="890C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2EA6"/>
    <w:multiLevelType w:val="hybridMultilevel"/>
    <w:tmpl w:val="5E2E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A92"/>
    <w:multiLevelType w:val="hybridMultilevel"/>
    <w:tmpl w:val="93964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62F51"/>
    <w:multiLevelType w:val="hybridMultilevel"/>
    <w:tmpl w:val="8AA6731A"/>
    <w:lvl w:ilvl="0" w:tplc="216A57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5BDA"/>
    <w:multiLevelType w:val="hybridMultilevel"/>
    <w:tmpl w:val="CC927684"/>
    <w:lvl w:ilvl="0" w:tplc="C6B0F4E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0078"/>
    <w:multiLevelType w:val="hybridMultilevel"/>
    <w:tmpl w:val="004CB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30A0F"/>
    <w:multiLevelType w:val="hybridMultilevel"/>
    <w:tmpl w:val="A9AC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319E"/>
    <w:multiLevelType w:val="hybridMultilevel"/>
    <w:tmpl w:val="06E2673A"/>
    <w:lvl w:ilvl="0" w:tplc="6F8E2E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36F85"/>
    <w:multiLevelType w:val="multilevel"/>
    <w:tmpl w:val="8AA673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5F7E"/>
    <w:multiLevelType w:val="hybridMultilevel"/>
    <w:tmpl w:val="AF003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216BA"/>
    <w:multiLevelType w:val="hybridMultilevel"/>
    <w:tmpl w:val="614625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7146"/>
    <w:multiLevelType w:val="hybridMultilevel"/>
    <w:tmpl w:val="B4F6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1589E"/>
    <w:multiLevelType w:val="hybridMultilevel"/>
    <w:tmpl w:val="5F4AF2EE"/>
    <w:lvl w:ilvl="0" w:tplc="97BA5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8"/>
    <w:rsid w:val="00004214"/>
    <w:rsid w:val="0001673A"/>
    <w:rsid w:val="00017053"/>
    <w:rsid w:val="00025B9F"/>
    <w:rsid w:val="00027B64"/>
    <w:rsid w:val="0003139A"/>
    <w:rsid w:val="00033CAE"/>
    <w:rsid w:val="00042811"/>
    <w:rsid w:val="00046EEE"/>
    <w:rsid w:val="00050A91"/>
    <w:rsid w:val="000559AD"/>
    <w:rsid w:val="00061E18"/>
    <w:rsid w:val="00064418"/>
    <w:rsid w:val="0008196C"/>
    <w:rsid w:val="000A1868"/>
    <w:rsid w:val="000B066E"/>
    <w:rsid w:val="000E1D32"/>
    <w:rsid w:val="000E4A4C"/>
    <w:rsid w:val="000F58D6"/>
    <w:rsid w:val="00124272"/>
    <w:rsid w:val="001251C6"/>
    <w:rsid w:val="001358B6"/>
    <w:rsid w:val="00152B1D"/>
    <w:rsid w:val="00165B39"/>
    <w:rsid w:val="00190730"/>
    <w:rsid w:val="001911A4"/>
    <w:rsid w:val="001A5389"/>
    <w:rsid w:val="001D2876"/>
    <w:rsid w:val="001D7974"/>
    <w:rsid w:val="001F1E14"/>
    <w:rsid w:val="001F4845"/>
    <w:rsid w:val="002020E2"/>
    <w:rsid w:val="0021126D"/>
    <w:rsid w:val="002176BA"/>
    <w:rsid w:val="00221338"/>
    <w:rsid w:val="00234CF1"/>
    <w:rsid w:val="00234F2F"/>
    <w:rsid w:val="00240705"/>
    <w:rsid w:val="00241AD2"/>
    <w:rsid w:val="00246236"/>
    <w:rsid w:val="002550B2"/>
    <w:rsid w:val="00276C7E"/>
    <w:rsid w:val="00284319"/>
    <w:rsid w:val="00290CAA"/>
    <w:rsid w:val="002961FD"/>
    <w:rsid w:val="002C1091"/>
    <w:rsid w:val="002C30D7"/>
    <w:rsid w:val="002D0D44"/>
    <w:rsid w:val="002E2BA9"/>
    <w:rsid w:val="002E596F"/>
    <w:rsid w:val="002E7639"/>
    <w:rsid w:val="0031737F"/>
    <w:rsid w:val="00317DE5"/>
    <w:rsid w:val="00324C3F"/>
    <w:rsid w:val="0034182D"/>
    <w:rsid w:val="00346AE8"/>
    <w:rsid w:val="003475BD"/>
    <w:rsid w:val="0037491C"/>
    <w:rsid w:val="0038075D"/>
    <w:rsid w:val="00385410"/>
    <w:rsid w:val="003B0F5C"/>
    <w:rsid w:val="003C06D3"/>
    <w:rsid w:val="003D0301"/>
    <w:rsid w:val="003D7319"/>
    <w:rsid w:val="003F3141"/>
    <w:rsid w:val="003F5F8F"/>
    <w:rsid w:val="004115A2"/>
    <w:rsid w:val="00417B39"/>
    <w:rsid w:val="00422E4F"/>
    <w:rsid w:val="00455BA3"/>
    <w:rsid w:val="004573AF"/>
    <w:rsid w:val="00472A45"/>
    <w:rsid w:val="00477FC4"/>
    <w:rsid w:val="0048520C"/>
    <w:rsid w:val="00486A89"/>
    <w:rsid w:val="00486E6E"/>
    <w:rsid w:val="00487D92"/>
    <w:rsid w:val="004A7B42"/>
    <w:rsid w:val="004B38C4"/>
    <w:rsid w:val="004B762D"/>
    <w:rsid w:val="004D0FD9"/>
    <w:rsid w:val="004E0BC6"/>
    <w:rsid w:val="004E181F"/>
    <w:rsid w:val="004F61A5"/>
    <w:rsid w:val="005101BD"/>
    <w:rsid w:val="00522FEF"/>
    <w:rsid w:val="00526B74"/>
    <w:rsid w:val="00545DED"/>
    <w:rsid w:val="005477A2"/>
    <w:rsid w:val="0055538A"/>
    <w:rsid w:val="00555669"/>
    <w:rsid w:val="00555794"/>
    <w:rsid w:val="0056532C"/>
    <w:rsid w:val="00573FF0"/>
    <w:rsid w:val="00585165"/>
    <w:rsid w:val="005C6113"/>
    <w:rsid w:val="005C7F21"/>
    <w:rsid w:val="005D62AE"/>
    <w:rsid w:val="005E3C01"/>
    <w:rsid w:val="005F22E5"/>
    <w:rsid w:val="005F6529"/>
    <w:rsid w:val="00600B01"/>
    <w:rsid w:val="006118F1"/>
    <w:rsid w:val="00617492"/>
    <w:rsid w:val="00625D56"/>
    <w:rsid w:val="006307FF"/>
    <w:rsid w:val="00634878"/>
    <w:rsid w:val="00646F11"/>
    <w:rsid w:val="0065609B"/>
    <w:rsid w:val="006564F0"/>
    <w:rsid w:val="00657469"/>
    <w:rsid w:val="00662EF2"/>
    <w:rsid w:val="00693EA1"/>
    <w:rsid w:val="006954FC"/>
    <w:rsid w:val="006A5793"/>
    <w:rsid w:val="006B3105"/>
    <w:rsid w:val="006B673A"/>
    <w:rsid w:val="006B7D31"/>
    <w:rsid w:val="006D3748"/>
    <w:rsid w:val="006D6398"/>
    <w:rsid w:val="006F5C41"/>
    <w:rsid w:val="00706384"/>
    <w:rsid w:val="0071673D"/>
    <w:rsid w:val="007202C5"/>
    <w:rsid w:val="00723238"/>
    <w:rsid w:val="00723D62"/>
    <w:rsid w:val="00731B10"/>
    <w:rsid w:val="007436C9"/>
    <w:rsid w:val="0075193A"/>
    <w:rsid w:val="007523B7"/>
    <w:rsid w:val="007646A2"/>
    <w:rsid w:val="00783E44"/>
    <w:rsid w:val="0079065A"/>
    <w:rsid w:val="007B0265"/>
    <w:rsid w:val="007B4667"/>
    <w:rsid w:val="007C5960"/>
    <w:rsid w:val="007C6308"/>
    <w:rsid w:val="007C652E"/>
    <w:rsid w:val="007D26D3"/>
    <w:rsid w:val="007D2CC0"/>
    <w:rsid w:val="007F2E54"/>
    <w:rsid w:val="007F4357"/>
    <w:rsid w:val="00816D74"/>
    <w:rsid w:val="00840F38"/>
    <w:rsid w:val="00841E4D"/>
    <w:rsid w:val="0084279C"/>
    <w:rsid w:val="008452A3"/>
    <w:rsid w:val="00880377"/>
    <w:rsid w:val="00882BE6"/>
    <w:rsid w:val="008837C0"/>
    <w:rsid w:val="008A7F96"/>
    <w:rsid w:val="008B18EF"/>
    <w:rsid w:val="008B415F"/>
    <w:rsid w:val="008B4421"/>
    <w:rsid w:val="008B7AE0"/>
    <w:rsid w:val="008C5E56"/>
    <w:rsid w:val="008D4A87"/>
    <w:rsid w:val="0090412B"/>
    <w:rsid w:val="00906537"/>
    <w:rsid w:val="00913E08"/>
    <w:rsid w:val="009314C7"/>
    <w:rsid w:val="0094542C"/>
    <w:rsid w:val="00951795"/>
    <w:rsid w:val="00952742"/>
    <w:rsid w:val="00961573"/>
    <w:rsid w:val="00973806"/>
    <w:rsid w:val="0097649C"/>
    <w:rsid w:val="00987053"/>
    <w:rsid w:val="009A2386"/>
    <w:rsid w:val="009A548F"/>
    <w:rsid w:val="009C105B"/>
    <w:rsid w:val="009C4370"/>
    <w:rsid w:val="00A01E05"/>
    <w:rsid w:val="00A174E4"/>
    <w:rsid w:val="00A22985"/>
    <w:rsid w:val="00A234E4"/>
    <w:rsid w:val="00A308D7"/>
    <w:rsid w:val="00A31ED7"/>
    <w:rsid w:val="00A337D1"/>
    <w:rsid w:val="00A41D8A"/>
    <w:rsid w:val="00A41E17"/>
    <w:rsid w:val="00A41F2F"/>
    <w:rsid w:val="00A50071"/>
    <w:rsid w:val="00A62A5F"/>
    <w:rsid w:val="00A97300"/>
    <w:rsid w:val="00AA0FC8"/>
    <w:rsid w:val="00AA313D"/>
    <w:rsid w:val="00AA4D51"/>
    <w:rsid w:val="00AB6384"/>
    <w:rsid w:val="00AC1E9E"/>
    <w:rsid w:val="00AD4AD2"/>
    <w:rsid w:val="00AD7B22"/>
    <w:rsid w:val="00AD7B42"/>
    <w:rsid w:val="00AF0475"/>
    <w:rsid w:val="00AF3A23"/>
    <w:rsid w:val="00B04F02"/>
    <w:rsid w:val="00B16FA4"/>
    <w:rsid w:val="00B34FE3"/>
    <w:rsid w:val="00B513DA"/>
    <w:rsid w:val="00B513E4"/>
    <w:rsid w:val="00B524FE"/>
    <w:rsid w:val="00B66303"/>
    <w:rsid w:val="00B70979"/>
    <w:rsid w:val="00BC560A"/>
    <w:rsid w:val="00BC56EC"/>
    <w:rsid w:val="00BC6C8F"/>
    <w:rsid w:val="00BC7321"/>
    <w:rsid w:val="00BD14F8"/>
    <w:rsid w:val="00BD279A"/>
    <w:rsid w:val="00BF35E9"/>
    <w:rsid w:val="00C01D42"/>
    <w:rsid w:val="00C226E4"/>
    <w:rsid w:val="00C35832"/>
    <w:rsid w:val="00C409BA"/>
    <w:rsid w:val="00C42A0A"/>
    <w:rsid w:val="00C55AF1"/>
    <w:rsid w:val="00C57960"/>
    <w:rsid w:val="00C7066B"/>
    <w:rsid w:val="00C77CB9"/>
    <w:rsid w:val="00C87370"/>
    <w:rsid w:val="00C925A9"/>
    <w:rsid w:val="00C94856"/>
    <w:rsid w:val="00CC710C"/>
    <w:rsid w:val="00CD12B6"/>
    <w:rsid w:val="00CD2376"/>
    <w:rsid w:val="00CE6C33"/>
    <w:rsid w:val="00D05007"/>
    <w:rsid w:val="00D14142"/>
    <w:rsid w:val="00D20C78"/>
    <w:rsid w:val="00D30A86"/>
    <w:rsid w:val="00D35B43"/>
    <w:rsid w:val="00D566D4"/>
    <w:rsid w:val="00D704C1"/>
    <w:rsid w:val="00D736D4"/>
    <w:rsid w:val="00D74C44"/>
    <w:rsid w:val="00D81870"/>
    <w:rsid w:val="00D850DE"/>
    <w:rsid w:val="00D90629"/>
    <w:rsid w:val="00D96FCE"/>
    <w:rsid w:val="00DA09F0"/>
    <w:rsid w:val="00DB71E6"/>
    <w:rsid w:val="00DC59C8"/>
    <w:rsid w:val="00DE781E"/>
    <w:rsid w:val="00E02AEA"/>
    <w:rsid w:val="00E06BC9"/>
    <w:rsid w:val="00E1148F"/>
    <w:rsid w:val="00E16A5E"/>
    <w:rsid w:val="00E44941"/>
    <w:rsid w:val="00E50AF2"/>
    <w:rsid w:val="00E57662"/>
    <w:rsid w:val="00E70C26"/>
    <w:rsid w:val="00E804FB"/>
    <w:rsid w:val="00EA1A66"/>
    <w:rsid w:val="00EC6A32"/>
    <w:rsid w:val="00EF4B63"/>
    <w:rsid w:val="00EF690A"/>
    <w:rsid w:val="00F231B7"/>
    <w:rsid w:val="00F44999"/>
    <w:rsid w:val="00F6319B"/>
    <w:rsid w:val="00F74A18"/>
    <w:rsid w:val="00F74AC0"/>
    <w:rsid w:val="00F81BB4"/>
    <w:rsid w:val="00F82F39"/>
    <w:rsid w:val="00F862E6"/>
    <w:rsid w:val="00FB3128"/>
    <w:rsid w:val="00FC0726"/>
    <w:rsid w:val="00FC5081"/>
    <w:rsid w:val="00FE1E0D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690E65"/>
  <w15:docId w15:val="{58766A97-4A93-42EB-9A56-A6A03314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3CA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33CAE"/>
    <w:pPr>
      <w:tabs>
        <w:tab w:val="center" w:pos="4320"/>
        <w:tab w:val="right" w:pos="8640"/>
      </w:tabs>
    </w:pPr>
  </w:style>
  <w:style w:type="character" w:styleId="Hipercze">
    <w:name w:val="Hyperlink"/>
    <w:basedOn w:val="Domylnaczcionkaakapitu"/>
    <w:rsid w:val="00E57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66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E3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3C0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6A5E"/>
    <w:pPr>
      <w:widowControl w:val="0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E16A5E"/>
    <w:rPr>
      <w:rFonts w:ascii="Arial" w:hAnsi="Arial"/>
      <w:b/>
      <w:sz w:val="24"/>
    </w:rPr>
  </w:style>
  <w:style w:type="paragraph" w:styleId="Tekstpodstawowy3">
    <w:name w:val="Body Text 3"/>
    <w:basedOn w:val="Normalny"/>
    <w:link w:val="Tekstpodstawowy3Znak"/>
    <w:unhideWhenUsed/>
    <w:rsid w:val="00E16A5E"/>
    <w:pPr>
      <w:widowControl w:val="0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16A5E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E16A5E"/>
    <w:pPr>
      <w:spacing w:line="360" w:lineRule="auto"/>
      <w:ind w:left="902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6A5E"/>
    <w:rPr>
      <w:sz w:val="24"/>
    </w:rPr>
  </w:style>
  <w:style w:type="table" w:styleId="Tabela-Siatka">
    <w:name w:val="Table Grid"/>
    <w:basedOn w:val="Standardowy"/>
    <w:rsid w:val="006D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w2357\USTAWI~1\Temp\notes2F96D1\firmowy%20Fund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AD5B-FA5B-4B24-ADCA-E38D53F1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Fundacja</Template>
  <TotalTime>0</TotalTime>
  <Pages>1</Pages>
  <Words>108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¬¬¬¬¬¬¬¬¬¬</vt:lpstr>
    </vt:vector>
  </TitlesOfParts>
  <Company>PGNiG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</dc:title>
  <dc:creator>waw2357</dc:creator>
  <cp:lastModifiedBy>Zdrojewska Anna</cp:lastModifiedBy>
  <cp:revision>2</cp:revision>
  <cp:lastPrinted>2019-08-05T07:10:00Z</cp:lastPrinted>
  <dcterms:created xsi:type="dcterms:W3CDTF">2023-11-15T07:50:00Z</dcterms:created>
  <dcterms:modified xsi:type="dcterms:W3CDTF">2023-11-15T07:50:00Z</dcterms:modified>
</cp:coreProperties>
</file>