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02" w:rsidRDefault="000A2002" w:rsidP="007F2E54">
      <w:pPr>
        <w:jc w:val="center"/>
        <w:rPr>
          <w:rFonts w:asciiTheme="minorHAnsi" w:hAnsiTheme="minorHAnsi"/>
          <w:b/>
          <w:sz w:val="36"/>
        </w:rPr>
      </w:pPr>
    </w:p>
    <w:p w:rsidR="000A2002" w:rsidRDefault="000A2002" w:rsidP="007F2E54">
      <w:pPr>
        <w:jc w:val="center"/>
        <w:rPr>
          <w:rFonts w:asciiTheme="minorHAnsi" w:hAnsiTheme="minorHAnsi"/>
          <w:b/>
          <w:sz w:val="36"/>
        </w:rPr>
      </w:pPr>
    </w:p>
    <w:p w:rsidR="000A2002" w:rsidRDefault="000A2002" w:rsidP="007F2E54">
      <w:pPr>
        <w:jc w:val="center"/>
        <w:rPr>
          <w:rFonts w:asciiTheme="minorHAnsi" w:hAnsiTheme="minorHAnsi"/>
          <w:b/>
          <w:sz w:val="36"/>
        </w:rPr>
      </w:pPr>
    </w:p>
    <w:p w:rsidR="00AB6384" w:rsidRPr="00AF3A23" w:rsidRDefault="00AB6384" w:rsidP="007F2E54">
      <w:pPr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 w:rsidRPr="00AF3A23">
        <w:rPr>
          <w:rFonts w:asciiTheme="minorHAnsi" w:hAnsiTheme="minorHAnsi"/>
          <w:b/>
          <w:sz w:val="36"/>
        </w:rPr>
        <w:t>SPRAWOZDANIE</w:t>
      </w:r>
    </w:p>
    <w:p w:rsidR="00AB6384" w:rsidRPr="00AF3A23" w:rsidRDefault="000A2002" w:rsidP="007F2E54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WZÓR</w:t>
      </w:r>
    </w:p>
    <w:p w:rsidR="00AB6384" w:rsidRPr="00AF3A23" w:rsidRDefault="00AB6384" w:rsidP="007F2E54">
      <w:pPr>
        <w:jc w:val="center"/>
        <w:rPr>
          <w:rFonts w:asciiTheme="minorHAnsi" w:hAnsiTheme="minorHAnsi"/>
          <w:b/>
          <w:sz w:val="36"/>
        </w:rPr>
      </w:pPr>
    </w:p>
    <w:p w:rsidR="00AB6384" w:rsidRPr="00AF3A23" w:rsidRDefault="00AB6384" w:rsidP="007F2E54">
      <w:pPr>
        <w:jc w:val="center"/>
        <w:rPr>
          <w:rFonts w:asciiTheme="minorHAnsi" w:hAnsiTheme="minorHAnsi"/>
          <w:b/>
          <w:sz w:val="36"/>
        </w:rPr>
      </w:pPr>
      <w:r w:rsidRPr="00AF3A23">
        <w:rPr>
          <w:rFonts w:asciiTheme="minorHAnsi" w:hAnsiTheme="minorHAnsi"/>
          <w:b/>
          <w:sz w:val="36"/>
        </w:rPr>
        <w:t>z wykorzystania darowizny</w:t>
      </w:r>
    </w:p>
    <w:p w:rsidR="00AB6384" w:rsidRPr="00AF3A23" w:rsidRDefault="00AB6384" w:rsidP="007F2E54">
      <w:pPr>
        <w:jc w:val="both"/>
        <w:rPr>
          <w:rFonts w:asciiTheme="minorHAnsi" w:hAnsiTheme="minorHAnsi"/>
        </w:rPr>
      </w:pPr>
    </w:p>
    <w:p w:rsidR="00AB6384" w:rsidRPr="00AF3A23" w:rsidRDefault="00AB6384" w:rsidP="007F2E54">
      <w:pPr>
        <w:jc w:val="both"/>
        <w:rPr>
          <w:rFonts w:asciiTheme="minorHAnsi" w:hAnsiTheme="minorHAnsi"/>
        </w:rPr>
      </w:pPr>
    </w:p>
    <w:p w:rsidR="00AB6384" w:rsidRPr="00AF3A23" w:rsidRDefault="00AB6384" w:rsidP="00457CDF">
      <w:pPr>
        <w:rPr>
          <w:rFonts w:asciiTheme="minorHAnsi" w:hAnsiTheme="minorHAnsi"/>
        </w:rPr>
      </w:pPr>
      <w:r w:rsidRPr="00AF3A23">
        <w:rPr>
          <w:rFonts w:asciiTheme="minorHAnsi" w:hAnsiTheme="minorHAnsi"/>
        </w:rPr>
        <w:t xml:space="preserve">Wywiązując się z obowiązku przedłożenia Darczyńcy sprawozdania ze sposobu wykorzystania kwoty darowizny przez Obdarowanego informujemy, że: </w:t>
      </w:r>
    </w:p>
    <w:p w:rsidR="00AB6384" w:rsidRPr="00550150" w:rsidRDefault="00AB6384" w:rsidP="00457CDF">
      <w:pPr>
        <w:rPr>
          <w:rFonts w:asciiTheme="minorHAnsi" w:hAnsiTheme="minorHAnsi"/>
        </w:rPr>
      </w:pPr>
    </w:p>
    <w:p w:rsidR="00EC6A32" w:rsidRPr="00E827FE" w:rsidRDefault="008A7F96" w:rsidP="00457CD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827FE">
        <w:rPr>
          <w:rFonts w:asciiTheme="minorHAnsi" w:hAnsiTheme="minorHAnsi" w:cstheme="minorHAnsi"/>
        </w:rPr>
        <w:t>K</w:t>
      </w:r>
      <w:r w:rsidR="00AB6384" w:rsidRPr="00E827FE">
        <w:rPr>
          <w:rFonts w:asciiTheme="minorHAnsi" w:hAnsiTheme="minorHAnsi" w:cstheme="minorHAnsi"/>
        </w:rPr>
        <w:t xml:space="preserve">wota darowizny w wysokości </w:t>
      </w:r>
      <w:r w:rsidR="00CC37BB">
        <w:rPr>
          <w:rFonts w:asciiTheme="minorHAnsi" w:hAnsiTheme="minorHAnsi" w:cstheme="minorHAnsi"/>
        </w:rPr>
        <w:t>000,0</w:t>
      </w:r>
      <w:r w:rsidR="00A220AB">
        <w:rPr>
          <w:rFonts w:asciiTheme="minorHAnsi" w:hAnsiTheme="minorHAnsi" w:cstheme="minorHAnsi"/>
        </w:rPr>
        <w:t>0</w:t>
      </w:r>
      <w:r w:rsidR="000A2002">
        <w:rPr>
          <w:rFonts w:asciiTheme="minorHAnsi" w:hAnsiTheme="minorHAnsi" w:cstheme="minorHAnsi"/>
        </w:rPr>
        <w:t xml:space="preserve"> zł (słownie: </w:t>
      </w:r>
      <w:r w:rsidR="00AB6384" w:rsidRPr="00E827FE">
        <w:rPr>
          <w:rFonts w:asciiTheme="minorHAnsi" w:hAnsiTheme="minorHAnsi" w:cstheme="minorHAnsi"/>
        </w:rPr>
        <w:t xml:space="preserve">złotych), została przeznaczona zgodnie z Umową Darowizny zawartą między </w:t>
      </w:r>
      <w:r w:rsidR="000A2002">
        <w:rPr>
          <w:rFonts w:asciiTheme="minorHAnsi" w:hAnsiTheme="minorHAnsi" w:cstheme="minorHAnsi"/>
        </w:rPr>
        <w:t>…………………………………………..,</w:t>
      </w:r>
      <w:r w:rsidR="00CC37BB">
        <w:rPr>
          <w:rFonts w:asciiTheme="minorHAnsi" w:hAnsiTheme="minorHAnsi" w:cstheme="minorHAnsi"/>
        </w:rPr>
        <w:t xml:space="preserve"> </w:t>
      </w:r>
      <w:r w:rsidR="00AB6384" w:rsidRPr="00E827FE">
        <w:rPr>
          <w:rFonts w:asciiTheme="minorHAnsi" w:hAnsiTheme="minorHAnsi" w:cstheme="minorHAnsi"/>
        </w:rPr>
        <w:t xml:space="preserve">a </w:t>
      </w:r>
      <w:r w:rsidR="00CC37BB" w:rsidRPr="00E827FE">
        <w:rPr>
          <w:rFonts w:asciiTheme="minorHAnsi" w:hAnsiTheme="minorHAnsi" w:cstheme="minorHAnsi"/>
        </w:rPr>
        <w:t>Fundacją PGNiG S.A. im. Ignacego Łukasiewicza</w:t>
      </w:r>
      <w:r w:rsidR="00CC37BB" w:rsidRPr="00E827FE">
        <w:rPr>
          <w:rFonts w:asciiTheme="minorHAnsi" w:hAnsiTheme="minorHAnsi" w:cstheme="minorHAnsi"/>
          <w:shd w:val="clear" w:color="auto" w:fill="FFFFFF"/>
        </w:rPr>
        <w:t xml:space="preserve"> </w:t>
      </w:r>
      <w:r w:rsidR="00CC37BB">
        <w:rPr>
          <w:rFonts w:asciiTheme="minorHAnsi" w:hAnsiTheme="minorHAnsi" w:cstheme="minorHAnsi"/>
        </w:rPr>
        <w:t xml:space="preserve">z przeznaczeniem na realizację </w:t>
      </w:r>
      <w:r w:rsidR="00703631">
        <w:rPr>
          <w:rFonts w:asciiTheme="minorHAnsi" w:hAnsiTheme="minorHAnsi" w:cstheme="minorHAnsi"/>
        </w:rPr>
        <w:t>celów statutowych.</w:t>
      </w:r>
    </w:p>
    <w:p w:rsidR="00AB6384" w:rsidRPr="00C315FD" w:rsidRDefault="008A7F96" w:rsidP="00457CD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315FD">
        <w:rPr>
          <w:rFonts w:asciiTheme="minorHAnsi" w:hAnsiTheme="minorHAnsi" w:cstheme="minorHAnsi"/>
        </w:rPr>
        <w:t>P</w:t>
      </w:r>
      <w:r w:rsidR="00AB6384" w:rsidRPr="00C315FD">
        <w:rPr>
          <w:rFonts w:asciiTheme="minorHAnsi" w:hAnsiTheme="minorHAnsi" w:cstheme="minorHAnsi"/>
        </w:rPr>
        <w:t xml:space="preserve">rzedmiot darowizny został przeznaczony na niżej wymienione wydatki:  </w:t>
      </w:r>
    </w:p>
    <w:p w:rsidR="00703631" w:rsidRDefault="000A2002" w:rsidP="00703631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:rsidR="000A2002" w:rsidRDefault="000A2002" w:rsidP="00703631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:rsidR="000A2002" w:rsidRDefault="000A2002" w:rsidP="00703631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:rsidR="000A2002" w:rsidRDefault="000A2002" w:rsidP="00703631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:rsidR="000A2002" w:rsidRDefault="000A2002" w:rsidP="00703631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:rsidR="00582EAA" w:rsidRPr="00582EAA" w:rsidRDefault="00703631" w:rsidP="00703631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7046C" w:rsidRDefault="00F7046C" w:rsidP="00457CDF">
      <w:pPr>
        <w:rPr>
          <w:rFonts w:asciiTheme="minorHAnsi" w:hAnsiTheme="minorHAnsi"/>
        </w:rPr>
      </w:pPr>
    </w:p>
    <w:p w:rsidR="00582EAA" w:rsidRPr="00AF3A23" w:rsidRDefault="00A220AB" w:rsidP="00457C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Całość darowizny otrzymana od Darczyńcy została przekazana na tę </w:t>
      </w:r>
      <w:r w:rsidR="00703631">
        <w:rPr>
          <w:rFonts w:asciiTheme="minorHAnsi" w:hAnsiTheme="minorHAnsi"/>
        </w:rPr>
        <w:t>działalność</w:t>
      </w:r>
      <w:r>
        <w:rPr>
          <w:rFonts w:asciiTheme="minorHAnsi" w:hAnsiTheme="minorHAnsi"/>
        </w:rPr>
        <w:t>.</w:t>
      </w:r>
    </w:p>
    <w:p w:rsidR="00AB6384" w:rsidRPr="00AF3A23" w:rsidRDefault="00AB6384" w:rsidP="00457CDF">
      <w:pPr>
        <w:rPr>
          <w:rFonts w:asciiTheme="minorHAnsi" w:hAnsiTheme="minorHAnsi"/>
        </w:rPr>
      </w:pPr>
    </w:p>
    <w:p w:rsidR="00487D92" w:rsidRPr="00AF3A23" w:rsidRDefault="00AB6384" w:rsidP="00457CDF">
      <w:pPr>
        <w:rPr>
          <w:rFonts w:asciiTheme="minorHAnsi" w:hAnsiTheme="minorHAnsi"/>
        </w:rPr>
      </w:pPr>
      <w:r w:rsidRPr="00AF3A23">
        <w:rPr>
          <w:rFonts w:asciiTheme="minorHAnsi" w:hAnsiTheme="minorHAnsi"/>
        </w:rPr>
        <w:t xml:space="preserve">Do niniejszego sprawozdania załączam </w:t>
      </w:r>
      <w:r w:rsidR="00C315FD">
        <w:rPr>
          <w:rFonts w:asciiTheme="minorHAnsi" w:hAnsiTheme="minorHAnsi"/>
        </w:rPr>
        <w:t xml:space="preserve">zestawienie faktur </w:t>
      </w:r>
      <w:r w:rsidRPr="00AF3A23">
        <w:rPr>
          <w:rFonts w:asciiTheme="minorHAnsi" w:hAnsiTheme="minorHAnsi"/>
        </w:rPr>
        <w:t>potwierdzające dane przedstawione w punkcie 2</w:t>
      </w:r>
      <w:r w:rsidR="00375766">
        <w:rPr>
          <w:rFonts w:asciiTheme="minorHAnsi" w:hAnsiTheme="minorHAnsi"/>
        </w:rPr>
        <w:t xml:space="preserve"> oraz regulamin konkursu</w:t>
      </w:r>
      <w:r w:rsidRPr="00AF3A23">
        <w:rPr>
          <w:rFonts w:asciiTheme="minorHAnsi" w:hAnsiTheme="minorHAnsi"/>
        </w:rPr>
        <w:t xml:space="preserve">. </w:t>
      </w:r>
    </w:p>
    <w:p w:rsidR="00AB6384" w:rsidRDefault="00AB6384" w:rsidP="00AB6384">
      <w:pPr>
        <w:rPr>
          <w:rFonts w:asciiTheme="minorHAnsi" w:hAnsiTheme="minorHAnsi"/>
        </w:rPr>
      </w:pPr>
    </w:p>
    <w:sectPr w:rsidR="00AB6384" w:rsidSect="00033CAE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16" w:rsidRDefault="007F7016">
      <w:r>
        <w:separator/>
      </w:r>
    </w:p>
  </w:endnote>
  <w:endnote w:type="continuationSeparator" w:id="0">
    <w:p w:rsidR="007F7016" w:rsidRDefault="007F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13" w:rsidRDefault="00A41E1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-579120</wp:posOffset>
          </wp:positionV>
          <wp:extent cx="7591425" cy="824230"/>
          <wp:effectExtent l="19050" t="0" r="9525" b="0"/>
          <wp:wrapSquare wrapText="bothSides"/>
          <wp:docPr id="12" name="Obraz 12" descr="papierfundpgnig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fundpgnig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16" w:rsidRDefault="007F7016">
      <w:r>
        <w:separator/>
      </w:r>
    </w:p>
  </w:footnote>
  <w:footnote w:type="continuationSeparator" w:id="0">
    <w:p w:rsidR="007F7016" w:rsidRDefault="007F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13" w:rsidRDefault="005E3C01" w:rsidP="005E3C01">
    <w:pPr>
      <w:pStyle w:val="Nagwek"/>
      <w:spacing w:before="240"/>
      <w:jc w:val="center"/>
    </w:pPr>
    <w:r>
      <w:rPr>
        <w:noProof/>
        <w:szCs w:val="20"/>
      </w:rPr>
      <w:drawing>
        <wp:inline distT="0" distB="0" distL="0" distR="0">
          <wp:extent cx="2197944" cy="104562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218" cy="105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6113">
      <w:rPr>
        <w:szCs w:val="20"/>
      </w:rPr>
      <w:softHyphen/>
    </w:r>
    <w:r w:rsidR="005C6113">
      <w:rPr>
        <w:szCs w:val="2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A83"/>
    <w:multiLevelType w:val="hybridMultilevel"/>
    <w:tmpl w:val="890C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40E"/>
    <w:multiLevelType w:val="hybridMultilevel"/>
    <w:tmpl w:val="70760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2F51"/>
    <w:multiLevelType w:val="hybridMultilevel"/>
    <w:tmpl w:val="6F18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6A3D"/>
    <w:multiLevelType w:val="hybridMultilevel"/>
    <w:tmpl w:val="62FA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D5BDA"/>
    <w:multiLevelType w:val="hybridMultilevel"/>
    <w:tmpl w:val="CC927684"/>
    <w:lvl w:ilvl="0" w:tplc="C6B0F4E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0078"/>
    <w:multiLevelType w:val="hybridMultilevel"/>
    <w:tmpl w:val="004CB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30A0F"/>
    <w:multiLevelType w:val="hybridMultilevel"/>
    <w:tmpl w:val="A9AC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4319E"/>
    <w:multiLevelType w:val="hybridMultilevel"/>
    <w:tmpl w:val="06E2673A"/>
    <w:lvl w:ilvl="0" w:tplc="6F8E2E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FB7146"/>
    <w:multiLevelType w:val="hybridMultilevel"/>
    <w:tmpl w:val="B4F6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1589E"/>
    <w:multiLevelType w:val="hybridMultilevel"/>
    <w:tmpl w:val="5F4AF2EE"/>
    <w:lvl w:ilvl="0" w:tplc="97BA5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8"/>
    <w:rsid w:val="00004214"/>
    <w:rsid w:val="0001673A"/>
    <w:rsid w:val="00017053"/>
    <w:rsid w:val="00027B64"/>
    <w:rsid w:val="00033CAE"/>
    <w:rsid w:val="00042811"/>
    <w:rsid w:val="000428BE"/>
    <w:rsid w:val="00050A91"/>
    <w:rsid w:val="00061E18"/>
    <w:rsid w:val="0008196C"/>
    <w:rsid w:val="000A1868"/>
    <w:rsid w:val="000A2002"/>
    <w:rsid w:val="000B066E"/>
    <w:rsid w:val="000E4A4C"/>
    <w:rsid w:val="000F58D6"/>
    <w:rsid w:val="00105F5D"/>
    <w:rsid w:val="001358B6"/>
    <w:rsid w:val="001911A4"/>
    <w:rsid w:val="001A5389"/>
    <w:rsid w:val="001D2876"/>
    <w:rsid w:val="001D7974"/>
    <w:rsid w:val="001F4845"/>
    <w:rsid w:val="00204D12"/>
    <w:rsid w:val="002176BA"/>
    <w:rsid w:val="00234CF1"/>
    <w:rsid w:val="00240705"/>
    <w:rsid w:val="00241AD2"/>
    <w:rsid w:val="00246236"/>
    <w:rsid w:val="002C1091"/>
    <w:rsid w:val="002C30D7"/>
    <w:rsid w:val="002E2BA9"/>
    <w:rsid w:val="002E596F"/>
    <w:rsid w:val="00315C66"/>
    <w:rsid w:val="00317DE5"/>
    <w:rsid w:val="0034182D"/>
    <w:rsid w:val="00362919"/>
    <w:rsid w:val="00375766"/>
    <w:rsid w:val="00385410"/>
    <w:rsid w:val="003D0301"/>
    <w:rsid w:val="003F3141"/>
    <w:rsid w:val="00417B39"/>
    <w:rsid w:val="004573AF"/>
    <w:rsid w:val="00457CDF"/>
    <w:rsid w:val="00477FC4"/>
    <w:rsid w:val="00486A89"/>
    <w:rsid w:val="00486E6E"/>
    <w:rsid w:val="00487D92"/>
    <w:rsid w:val="00491EFD"/>
    <w:rsid w:val="004A2DFA"/>
    <w:rsid w:val="004A7B42"/>
    <w:rsid w:val="004D0FD9"/>
    <w:rsid w:val="004E181F"/>
    <w:rsid w:val="005477A2"/>
    <w:rsid w:val="00550150"/>
    <w:rsid w:val="0055538A"/>
    <w:rsid w:val="00555794"/>
    <w:rsid w:val="0056532C"/>
    <w:rsid w:val="00573FF0"/>
    <w:rsid w:val="00582EAA"/>
    <w:rsid w:val="00585165"/>
    <w:rsid w:val="005B2599"/>
    <w:rsid w:val="005C6113"/>
    <w:rsid w:val="005C7F21"/>
    <w:rsid w:val="005E3C01"/>
    <w:rsid w:val="006118F1"/>
    <w:rsid w:val="00625D56"/>
    <w:rsid w:val="00646F11"/>
    <w:rsid w:val="006564F0"/>
    <w:rsid w:val="00657469"/>
    <w:rsid w:val="00662EF2"/>
    <w:rsid w:val="00693EA1"/>
    <w:rsid w:val="006954FC"/>
    <w:rsid w:val="006B5955"/>
    <w:rsid w:val="006B673A"/>
    <w:rsid w:val="006D6398"/>
    <w:rsid w:val="006F5C41"/>
    <w:rsid w:val="00703631"/>
    <w:rsid w:val="00706384"/>
    <w:rsid w:val="0071673D"/>
    <w:rsid w:val="00731B10"/>
    <w:rsid w:val="00731C12"/>
    <w:rsid w:val="007523B7"/>
    <w:rsid w:val="0079065A"/>
    <w:rsid w:val="007B0265"/>
    <w:rsid w:val="007C4A83"/>
    <w:rsid w:val="007C652E"/>
    <w:rsid w:val="007D26D3"/>
    <w:rsid w:val="007D2CC0"/>
    <w:rsid w:val="007E18C3"/>
    <w:rsid w:val="007F2E54"/>
    <w:rsid w:val="007F4357"/>
    <w:rsid w:val="007F7016"/>
    <w:rsid w:val="00816D74"/>
    <w:rsid w:val="008452A3"/>
    <w:rsid w:val="00880377"/>
    <w:rsid w:val="008A7F96"/>
    <w:rsid w:val="008B415F"/>
    <w:rsid w:val="008B7AE0"/>
    <w:rsid w:val="008C5E56"/>
    <w:rsid w:val="008D4A87"/>
    <w:rsid w:val="008F099C"/>
    <w:rsid w:val="0090412B"/>
    <w:rsid w:val="00906537"/>
    <w:rsid w:val="00934194"/>
    <w:rsid w:val="00951795"/>
    <w:rsid w:val="00973806"/>
    <w:rsid w:val="0097649C"/>
    <w:rsid w:val="009A2054"/>
    <w:rsid w:val="009A2386"/>
    <w:rsid w:val="009B281D"/>
    <w:rsid w:val="009C105B"/>
    <w:rsid w:val="009E1B47"/>
    <w:rsid w:val="00A174E4"/>
    <w:rsid w:val="00A220AB"/>
    <w:rsid w:val="00A22985"/>
    <w:rsid w:val="00A337D1"/>
    <w:rsid w:val="00A41D8A"/>
    <w:rsid w:val="00A41E17"/>
    <w:rsid w:val="00A41F2F"/>
    <w:rsid w:val="00A62A5F"/>
    <w:rsid w:val="00A643DB"/>
    <w:rsid w:val="00A97300"/>
    <w:rsid w:val="00AA313D"/>
    <w:rsid w:val="00AA4D51"/>
    <w:rsid w:val="00AB6384"/>
    <w:rsid w:val="00AC1E9E"/>
    <w:rsid w:val="00AD4AD2"/>
    <w:rsid w:val="00AD7B22"/>
    <w:rsid w:val="00AF0475"/>
    <w:rsid w:val="00AF3A23"/>
    <w:rsid w:val="00AF4AAA"/>
    <w:rsid w:val="00B16FA4"/>
    <w:rsid w:val="00B34FE3"/>
    <w:rsid w:val="00B513E4"/>
    <w:rsid w:val="00B66303"/>
    <w:rsid w:val="00B665FD"/>
    <w:rsid w:val="00BC560A"/>
    <w:rsid w:val="00BC6C8F"/>
    <w:rsid w:val="00BC788D"/>
    <w:rsid w:val="00BD1D6B"/>
    <w:rsid w:val="00BD279A"/>
    <w:rsid w:val="00BF35E9"/>
    <w:rsid w:val="00C12C20"/>
    <w:rsid w:val="00C226E4"/>
    <w:rsid w:val="00C315FD"/>
    <w:rsid w:val="00C53C0E"/>
    <w:rsid w:val="00C55AF1"/>
    <w:rsid w:val="00C57960"/>
    <w:rsid w:val="00C87370"/>
    <w:rsid w:val="00C925A9"/>
    <w:rsid w:val="00CC37BB"/>
    <w:rsid w:val="00CE35ED"/>
    <w:rsid w:val="00D05007"/>
    <w:rsid w:val="00D20C78"/>
    <w:rsid w:val="00D30A86"/>
    <w:rsid w:val="00D35B43"/>
    <w:rsid w:val="00D704C1"/>
    <w:rsid w:val="00D90629"/>
    <w:rsid w:val="00D96897"/>
    <w:rsid w:val="00D96FCE"/>
    <w:rsid w:val="00DB71E6"/>
    <w:rsid w:val="00DE781E"/>
    <w:rsid w:val="00E06BC9"/>
    <w:rsid w:val="00E1148F"/>
    <w:rsid w:val="00E16A5E"/>
    <w:rsid w:val="00E57662"/>
    <w:rsid w:val="00E70C26"/>
    <w:rsid w:val="00E73DDA"/>
    <w:rsid w:val="00E804FB"/>
    <w:rsid w:val="00E827FE"/>
    <w:rsid w:val="00EC3CE1"/>
    <w:rsid w:val="00EC6A32"/>
    <w:rsid w:val="00EF4B63"/>
    <w:rsid w:val="00EF690A"/>
    <w:rsid w:val="00F07D92"/>
    <w:rsid w:val="00F231B7"/>
    <w:rsid w:val="00F372E5"/>
    <w:rsid w:val="00F44999"/>
    <w:rsid w:val="00F7046C"/>
    <w:rsid w:val="00F74A18"/>
    <w:rsid w:val="00F74AC0"/>
    <w:rsid w:val="00F82F39"/>
    <w:rsid w:val="00F862E6"/>
    <w:rsid w:val="00FA7949"/>
    <w:rsid w:val="00FB3128"/>
    <w:rsid w:val="00FC0726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B00EF"/>
  <w15:docId w15:val="{DED0432D-ADFB-42A7-86AC-2D56428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E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3CA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33CAE"/>
    <w:pPr>
      <w:tabs>
        <w:tab w:val="center" w:pos="4320"/>
        <w:tab w:val="right" w:pos="8640"/>
      </w:tabs>
    </w:pPr>
  </w:style>
  <w:style w:type="character" w:styleId="Hipercze">
    <w:name w:val="Hyperlink"/>
    <w:basedOn w:val="Domylnaczcionkaakapitu"/>
    <w:rsid w:val="00E57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066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E3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3C0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6A5E"/>
    <w:pPr>
      <w:widowControl w:val="0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E16A5E"/>
    <w:rPr>
      <w:rFonts w:ascii="Arial" w:hAnsi="Arial"/>
      <w:b/>
      <w:sz w:val="24"/>
    </w:rPr>
  </w:style>
  <w:style w:type="paragraph" w:styleId="Tekstpodstawowy3">
    <w:name w:val="Body Text 3"/>
    <w:basedOn w:val="Normalny"/>
    <w:link w:val="Tekstpodstawowy3Znak"/>
    <w:unhideWhenUsed/>
    <w:rsid w:val="00E16A5E"/>
    <w:pPr>
      <w:widowControl w:val="0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16A5E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E16A5E"/>
    <w:pPr>
      <w:spacing w:line="360" w:lineRule="auto"/>
      <w:ind w:left="902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6A5E"/>
    <w:rPr>
      <w:sz w:val="24"/>
    </w:rPr>
  </w:style>
  <w:style w:type="table" w:styleId="Tabela-Siatka">
    <w:name w:val="Table Grid"/>
    <w:basedOn w:val="Standardowy"/>
    <w:rsid w:val="006D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036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36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36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03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03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w2357\USTAWI~1\Temp\notes2F96D1\firmowy%20Fund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 Fundacja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¬¬¬¬¬¬¬¬¬¬</vt:lpstr>
    </vt:vector>
  </TitlesOfParts>
  <Company>PGNiG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</dc:title>
  <dc:creator>waw2357</dc:creator>
  <cp:lastModifiedBy>Gnidiuk Piotr</cp:lastModifiedBy>
  <cp:revision>2</cp:revision>
  <cp:lastPrinted>2019-06-12T08:44:00Z</cp:lastPrinted>
  <dcterms:created xsi:type="dcterms:W3CDTF">2020-11-18T10:06:00Z</dcterms:created>
  <dcterms:modified xsi:type="dcterms:W3CDTF">2020-11-18T10:06:00Z</dcterms:modified>
</cp:coreProperties>
</file>